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114"/>
        <w:gridCol w:w="2239"/>
        <w:gridCol w:w="891"/>
        <w:gridCol w:w="2268"/>
      </w:tblGrid>
      <w:tr w:rsidR="000127F8" w:rsidRPr="009A7098" w:rsidTr="0E65138F">
        <w:trPr>
          <w:trHeight w:val="1410"/>
        </w:trPr>
        <w:tc>
          <w:tcPr>
            <w:tcW w:w="2197" w:type="dxa"/>
          </w:tcPr>
          <w:p w:rsidR="000127F8" w:rsidRPr="009A7098" w:rsidRDefault="009555B6" w:rsidP="00C01D83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9A7098">
              <w:rPr>
                <w:rFonts w:ascii="Arial" w:hAnsi="Arial" w:cs="Arial"/>
                <w:noProof/>
                <w:sz w:val="20"/>
                <w:lang w:val="de-AT" w:eastAsia="de-AT"/>
              </w:rPr>
              <w:drawing>
                <wp:inline distT="0" distB="0" distL="0" distR="0">
                  <wp:extent cx="1288415" cy="1187450"/>
                  <wp:effectExtent l="0" t="0" r="6985" b="0"/>
                  <wp:docPr id="3" name="Grafik 3" descr="G:\2010-2011\Cool - Logo C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G:\2010-2011\Cool - Logo C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gridSpan w:val="3"/>
          </w:tcPr>
          <w:p w:rsidR="000127F8" w:rsidRPr="009A7098" w:rsidRDefault="000E637E" w:rsidP="000E637E">
            <w:pPr>
              <w:pStyle w:val="berschrift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Kooperatives Offenes Lernen</w:t>
            </w:r>
            <w:r w:rsidR="000127F8" w:rsidRPr="009A7098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2268" w:type="dxa"/>
          </w:tcPr>
          <w:p w:rsidR="000127F8" w:rsidRPr="009A7098" w:rsidRDefault="009555B6">
            <w:pPr>
              <w:pStyle w:val="berschrift1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noProof/>
                <w:sz w:val="20"/>
                <w:lang w:val="de-AT" w:eastAsia="de-AT"/>
              </w:rPr>
              <w:drawing>
                <wp:inline distT="0" distB="0" distL="0" distR="0">
                  <wp:extent cx="1288415" cy="1187450"/>
                  <wp:effectExtent l="0" t="0" r="6985" b="0"/>
                  <wp:docPr id="4" name="Grafik 4" descr="G:\2010-2011\Cool - Logo C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G:\2010-2011\Cool - Logo C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7F8" w:rsidRPr="009A7098" w:rsidTr="0E65138F">
        <w:trPr>
          <w:cantSplit/>
        </w:trPr>
        <w:tc>
          <w:tcPr>
            <w:tcW w:w="2197" w:type="dxa"/>
            <w:vMerge w:val="restart"/>
          </w:tcPr>
          <w:p w:rsidR="000127F8" w:rsidRPr="009A7098" w:rsidRDefault="000127F8" w:rsidP="009F7207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before="200"/>
              <w:jc w:val="center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b/>
                <w:bCs/>
                <w:sz w:val="20"/>
              </w:rPr>
              <w:t>Jg</w:t>
            </w:r>
            <w:r w:rsidR="004B67DE" w:rsidRPr="009A7098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9A7098">
              <w:rPr>
                <w:rFonts w:ascii="Arial" w:hAnsi="Arial" w:cs="Arial"/>
                <w:b/>
                <w:bCs/>
                <w:sz w:val="20"/>
              </w:rPr>
              <w:t>/Kl.:</w:t>
            </w:r>
            <w:r w:rsidRPr="009A7098">
              <w:rPr>
                <w:rFonts w:ascii="Arial" w:hAnsi="Arial" w:cs="Arial"/>
                <w:sz w:val="20"/>
              </w:rPr>
              <w:t xml:space="preserve"> </w:t>
            </w:r>
            <w:r w:rsidRPr="009A7098">
              <w:rPr>
                <w:rFonts w:ascii="Arial" w:hAnsi="Arial" w:cs="Arial"/>
                <w:sz w:val="20"/>
              </w:rPr>
              <w:br/>
            </w:r>
            <w:r w:rsidR="009F7207" w:rsidRPr="009A7098">
              <w:rPr>
                <w:rFonts w:ascii="Arial" w:hAnsi="Arial" w:cs="Arial"/>
                <w:sz w:val="20"/>
              </w:rPr>
              <w:t>I</w:t>
            </w:r>
            <w:r w:rsidR="00415F95" w:rsidRPr="009A7098">
              <w:rPr>
                <w:rFonts w:ascii="Arial" w:hAnsi="Arial" w:cs="Arial"/>
                <w:sz w:val="20"/>
              </w:rPr>
              <w:t>I.</w:t>
            </w:r>
            <w:r w:rsidR="000D5441" w:rsidRPr="009A7098">
              <w:rPr>
                <w:rFonts w:ascii="Arial" w:hAnsi="Arial" w:cs="Arial"/>
                <w:sz w:val="20"/>
              </w:rPr>
              <w:t xml:space="preserve"> HAK</w:t>
            </w:r>
          </w:p>
        </w:tc>
        <w:tc>
          <w:tcPr>
            <w:tcW w:w="5244" w:type="dxa"/>
            <w:gridSpan w:val="3"/>
          </w:tcPr>
          <w:p w:rsidR="000127F8" w:rsidRPr="009A7098" w:rsidRDefault="004B67DE" w:rsidP="006A2FAB">
            <w:pPr>
              <w:pStyle w:val="berschrift1"/>
              <w:spacing w:before="120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sz w:val="20"/>
              </w:rPr>
              <w:t>Thema</w:t>
            </w:r>
            <w:r w:rsidR="00C2179D" w:rsidRPr="009A7098"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 w:rsidR="00476416">
              <w:rPr>
                <w:rFonts w:ascii="Arial" w:hAnsi="Arial" w:cs="Arial"/>
                <w:sz w:val="20"/>
              </w:rPr>
              <w:t>Distance</w:t>
            </w:r>
            <w:proofErr w:type="spellEnd"/>
            <w:r w:rsidR="00476416">
              <w:rPr>
                <w:rFonts w:ascii="Arial" w:hAnsi="Arial" w:cs="Arial"/>
                <w:sz w:val="20"/>
              </w:rPr>
              <w:t xml:space="preserve"> Learning - </w:t>
            </w:r>
            <w:r w:rsidR="001B15CF">
              <w:rPr>
                <w:rFonts w:ascii="Arial" w:hAnsi="Arial" w:cs="Arial"/>
                <w:sz w:val="20"/>
              </w:rPr>
              <w:t>Unternehmenserkundung</w:t>
            </w:r>
          </w:p>
        </w:tc>
        <w:tc>
          <w:tcPr>
            <w:tcW w:w="2268" w:type="dxa"/>
            <w:vMerge w:val="restart"/>
          </w:tcPr>
          <w:p w:rsidR="004447F0" w:rsidRPr="009A7098" w:rsidRDefault="004C3741" w:rsidP="009F7207">
            <w:pPr>
              <w:pStyle w:val="berschrift1"/>
              <w:spacing w:before="200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sz w:val="20"/>
              </w:rPr>
              <w:t>Schuljahr:</w:t>
            </w:r>
            <w:r w:rsidRPr="009A7098">
              <w:rPr>
                <w:rFonts w:ascii="Arial" w:hAnsi="Arial" w:cs="Arial"/>
                <w:sz w:val="20"/>
              </w:rPr>
              <w:br/>
              <w:t>20</w:t>
            </w:r>
            <w:r w:rsidR="00AE4FFA">
              <w:rPr>
                <w:rFonts w:ascii="Arial" w:hAnsi="Arial" w:cs="Arial"/>
                <w:sz w:val="20"/>
              </w:rPr>
              <w:t>21</w:t>
            </w:r>
            <w:r w:rsidR="003362C7" w:rsidRPr="009A7098">
              <w:rPr>
                <w:rFonts w:ascii="Arial" w:hAnsi="Arial" w:cs="Arial"/>
                <w:sz w:val="20"/>
              </w:rPr>
              <w:t>/</w:t>
            </w:r>
            <w:r w:rsidR="00AE4FFA">
              <w:rPr>
                <w:rFonts w:ascii="Arial" w:hAnsi="Arial" w:cs="Arial"/>
                <w:sz w:val="20"/>
              </w:rPr>
              <w:t>22</w:t>
            </w:r>
          </w:p>
        </w:tc>
      </w:tr>
      <w:tr w:rsidR="000127F8" w:rsidRPr="009A7098" w:rsidTr="0E65138F">
        <w:trPr>
          <w:cantSplit/>
        </w:trPr>
        <w:tc>
          <w:tcPr>
            <w:tcW w:w="2197" w:type="dxa"/>
            <w:vMerge/>
          </w:tcPr>
          <w:p w:rsidR="000127F8" w:rsidRPr="009A7098" w:rsidRDefault="000127F8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  <w:gridSpan w:val="3"/>
          </w:tcPr>
          <w:p w:rsidR="000127F8" w:rsidRPr="009A7098" w:rsidRDefault="00831C1A" w:rsidP="00831C1A">
            <w:pPr>
              <w:pStyle w:val="berschrift1"/>
              <w:spacing w:before="120"/>
              <w:jc w:val="left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sz w:val="20"/>
              </w:rPr>
              <w:t>Name:</w:t>
            </w:r>
            <w:r w:rsidR="00217638" w:rsidRPr="009A70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268" w:type="dxa"/>
            <w:vMerge/>
          </w:tcPr>
          <w:p w:rsidR="000127F8" w:rsidRPr="009A7098" w:rsidRDefault="000127F8">
            <w:pPr>
              <w:pStyle w:val="berschrift1"/>
              <w:rPr>
                <w:rFonts w:ascii="Arial" w:hAnsi="Arial" w:cs="Arial"/>
                <w:sz w:val="20"/>
              </w:rPr>
            </w:pPr>
          </w:p>
        </w:tc>
      </w:tr>
      <w:tr w:rsidR="000127F8" w:rsidRPr="009A7098" w:rsidTr="0E65138F">
        <w:trPr>
          <w:cantSplit/>
          <w:trHeight w:val="658"/>
        </w:trPr>
        <w:tc>
          <w:tcPr>
            <w:tcW w:w="2197" w:type="dxa"/>
          </w:tcPr>
          <w:p w:rsidR="000127F8" w:rsidRPr="009A7098" w:rsidRDefault="000127F8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b/>
                <w:bCs/>
                <w:i/>
                <w:iCs/>
                <w:sz w:val="20"/>
              </w:rPr>
              <w:t>Arbeitsbeginn</w:t>
            </w:r>
            <w:r w:rsidRPr="009A7098">
              <w:rPr>
                <w:rFonts w:ascii="Arial" w:hAnsi="Arial" w:cs="Arial"/>
                <w:sz w:val="20"/>
              </w:rPr>
              <w:t>:</w:t>
            </w:r>
          </w:p>
          <w:p w:rsidR="000127F8" w:rsidRPr="009A7098" w:rsidRDefault="001B15CF" w:rsidP="00E50A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  <w:r w:rsidR="00AE4FFA">
              <w:rPr>
                <w:rFonts w:ascii="Arial" w:hAnsi="Arial" w:cs="Arial"/>
                <w:sz w:val="20"/>
              </w:rPr>
              <w:t>.10.2021</w:t>
            </w:r>
          </w:p>
        </w:tc>
        <w:tc>
          <w:tcPr>
            <w:tcW w:w="2114" w:type="dxa"/>
          </w:tcPr>
          <w:p w:rsidR="00AE4FFA" w:rsidRPr="00AE4FFA" w:rsidRDefault="00AE4FFA" w:rsidP="00E50A01">
            <w:pPr>
              <w:spacing w:before="40" w:after="4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E4FFA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Abgabetermin: </w:t>
            </w:r>
          </w:p>
          <w:p w:rsidR="000127F8" w:rsidRPr="009A7098" w:rsidRDefault="001B15CF" w:rsidP="0047641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476416">
              <w:rPr>
                <w:rFonts w:ascii="Arial" w:hAnsi="Arial" w:cs="Arial"/>
                <w:sz w:val="20"/>
              </w:rPr>
              <w:t>5</w:t>
            </w:r>
            <w:r w:rsidR="00AE4FFA">
              <w:rPr>
                <w:rFonts w:ascii="Arial" w:hAnsi="Arial" w:cs="Arial"/>
                <w:sz w:val="20"/>
              </w:rPr>
              <w:t>.10.2021</w:t>
            </w:r>
          </w:p>
        </w:tc>
        <w:tc>
          <w:tcPr>
            <w:tcW w:w="2239" w:type="dxa"/>
          </w:tcPr>
          <w:p w:rsidR="004447F0" w:rsidRPr="009A7098" w:rsidRDefault="004447F0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159" w:type="dxa"/>
            <w:gridSpan w:val="2"/>
          </w:tcPr>
          <w:p w:rsidR="000127F8" w:rsidRPr="009A7098" w:rsidRDefault="000127F8" w:rsidP="006C314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b/>
                <w:bCs/>
                <w:i/>
                <w:iCs/>
                <w:sz w:val="20"/>
              </w:rPr>
              <w:t>Kontrolle</w:t>
            </w:r>
            <w:r w:rsidRPr="009A7098">
              <w:rPr>
                <w:rFonts w:ascii="Arial" w:hAnsi="Arial" w:cs="Arial"/>
                <w:sz w:val="20"/>
              </w:rPr>
              <w:t>:</w:t>
            </w:r>
            <w:r w:rsidRPr="009A7098">
              <w:rPr>
                <w:rFonts w:ascii="Arial" w:hAnsi="Arial" w:cs="Arial"/>
                <w:sz w:val="20"/>
              </w:rPr>
              <w:br/>
            </w:r>
            <w:r w:rsidR="006C314E">
              <w:rPr>
                <w:rFonts w:ascii="Arial" w:hAnsi="Arial" w:cs="Arial"/>
                <w:sz w:val="20"/>
              </w:rPr>
              <w:t>Lehrer</w:t>
            </w:r>
          </w:p>
        </w:tc>
      </w:tr>
      <w:tr w:rsidR="00C16348" w:rsidRPr="009A7098" w:rsidTr="0E65138F">
        <w:tc>
          <w:tcPr>
            <w:tcW w:w="9709" w:type="dxa"/>
            <w:gridSpan w:val="5"/>
          </w:tcPr>
          <w:p w:rsidR="00C16348" w:rsidRPr="009A7098" w:rsidRDefault="00C16348" w:rsidP="00847274">
            <w:pPr>
              <w:rPr>
                <w:rFonts w:ascii="Arial" w:hAnsi="Arial" w:cs="Arial"/>
                <w:sz w:val="20"/>
              </w:rPr>
            </w:pPr>
          </w:p>
        </w:tc>
      </w:tr>
      <w:tr w:rsidR="009C2707" w:rsidRPr="009A7098" w:rsidTr="0E65138F">
        <w:tc>
          <w:tcPr>
            <w:tcW w:w="9709" w:type="dxa"/>
            <w:gridSpan w:val="5"/>
          </w:tcPr>
          <w:p w:rsidR="009C2707" w:rsidRPr="009A7098" w:rsidRDefault="009C2707" w:rsidP="00C16348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A7098">
              <w:rPr>
                <w:rFonts w:ascii="Arial" w:hAnsi="Arial" w:cs="Arial"/>
                <w:b/>
                <w:sz w:val="20"/>
                <w:szCs w:val="18"/>
              </w:rPr>
              <w:t xml:space="preserve">Sozialform: </w:t>
            </w:r>
            <w:r w:rsidRPr="009A7098">
              <w:rPr>
                <w:rFonts w:ascii="Wingdings" w:eastAsia="Wingdings" w:hAnsi="Wingdings" w:cs="Wingdings"/>
                <w:sz w:val="20"/>
              </w:rPr>
              <w:t></w:t>
            </w:r>
            <w:r w:rsidRPr="009A7098">
              <w:rPr>
                <w:rFonts w:ascii="Arial" w:hAnsi="Arial" w:cs="Arial"/>
                <w:sz w:val="20"/>
              </w:rPr>
              <w:t xml:space="preserve">=Einzelarbeit; </w:t>
            </w:r>
            <w:r w:rsidRPr="009A7098">
              <w:rPr>
                <w:rFonts w:ascii="Wingdings" w:eastAsia="Wingdings" w:hAnsi="Wingdings" w:cs="Wingdings"/>
                <w:sz w:val="20"/>
              </w:rPr>
              <w:t></w:t>
            </w:r>
            <w:r w:rsidRPr="009A7098">
              <w:rPr>
                <w:rFonts w:ascii="Wingdings" w:eastAsia="Wingdings" w:hAnsi="Wingdings" w:cs="Wingdings"/>
                <w:sz w:val="20"/>
              </w:rPr>
              <w:t></w:t>
            </w:r>
            <w:r w:rsidRPr="009A7098">
              <w:rPr>
                <w:rFonts w:ascii="Arial" w:hAnsi="Arial" w:cs="Arial"/>
                <w:sz w:val="20"/>
              </w:rPr>
              <w:t xml:space="preserve">=Partnerarbeit; </w:t>
            </w:r>
            <w:r w:rsidRPr="009A7098">
              <w:rPr>
                <w:rFonts w:ascii="Wingdings" w:eastAsia="Wingdings" w:hAnsi="Wingdings" w:cs="Wingdings"/>
                <w:sz w:val="20"/>
              </w:rPr>
              <w:t></w:t>
            </w:r>
            <w:r w:rsidRPr="009A7098">
              <w:rPr>
                <w:rFonts w:ascii="Wingdings" w:eastAsia="Wingdings" w:hAnsi="Wingdings" w:cs="Wingdings"/>
                <w:sz w:val="20"/>
              </w:rPr>
              <w:t></w:t>
            </w:r>
            <w:r w:rsidRPr="009A7098">
              <w:rPr>
                <w:rFonts w:ascii="Wingdings" w:eastAsia="Wingdings" w:hAnsi="Wingdings" w:cs="Wingdings"/>
                <w:sz w:val="20"/>
              </w:rPr>
              <w:t></w:t>
            </w:r>
            <w:r w:rsidRPr="009A7098">
              <w:rPr>
                <w:rFonts w:ascii="Arial" w:hAnsi="Arial" w:cs="Arial"/>
                <w:sz w:val="20"/>
              </w:rPr>
              <w:t>=Gruppenarbeit</w:t>
            </w:r>
          </w:p>
        </w:tc>
      </w:tr>
    </w:tbl>
    <w:p w:rsidR="000127F8" w:rsidRPr="00B70D64" w:rsidRDefault="000127F8">
      <w:pPr>
        <w:rPr>
          <w:rFonts w:ascii="Calibri" w:hAnsi="Calibri" w:cs="Calibri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8110"/>
        <w:gridCol w:w="1134"/>
      </w:tblGrid>
      <w:tr w:rsidR="00024DA1" w:rsidRPr="009A7098" w:rsidTr="0E65138F">
        <w:tc>
          <w:tcPr>
            <w:tcW w:w="462" w:type="dxa"/>
          </w:tcPr>
          <w:p w:rsidR="00024DA1" w:rsidRPr="009A7098" w:rsidRDefault="00024DA1" w:rsidP="00A1163A">
            <w:pPr>
              <w:pStyle w:val="Formatvorlage1"/>
            </w:pPr>
            <w:r w:rsidRPr="009A7098">
              <w:t>Nr.</w:t>
            </w:r>
          </w:p>
        </w:tc>
        <w:tc>
          <w:tcPr>
            <w:tcW w:w="8110" w:type="dxa"/>
          </w:tcPr>
          <w:p w:rsidR="00024DA1" w:rsidRPr="009A7098" w:rsidRDefault="00024DA1" w:rsidP="00A1163A">
            <w:pPr>
              <w:pStyle w:val="Formatvorlage1"/>
            </w:pPr>
            <w:r w:rsidRPr="009A7098">
              <w:t>Aufgabe / Problemstellung</w:t>
            </w:r>
          </w:p>
        </w:tc>
        <w:tc>
          <w:tcPr>
            <w:tcW w:w="1134" w:type="dxa"/>
          </w:tcPr>
          <w:p w:rsidR="00024DA1" w:rsidRPr="009A7098" w:rsidRDefault="00024DA1" w:rsidP="00A1163A">
            <w:pPr>
              <w:pStyle w:val="Formatvorlage1"/>
            </w:pPr>
          </w:p>
        </w:tc>
      </w:tr>
      <w:tr w:rsidR="00A1163A" w:rsidRPr="009A7098" w:rsidTr="0E65138F">
        <w:tc>
          <w:tcPr>
            <w:tcW w:w="462" w:type="dxa"/>
          </w:tcPr>
          <w:p w:rsidR="00A1163A" w:rsidRPr="009A7098" w:rsidRDefault="00A1163A" w:rsidP="00A1163A">
            <w:pPr>
              <w:pStyle w:val="Formatvorlage1"/>
            </w:pPr>
          </w:p>
        </w:tc>
        <w:tc>
          <w:tcPr>
            <w:tcW w:w="8110" w:type="dxa"/>
          </w:tcPr>
          <w:p w:rsidR="00A1163A" w:rsidRPr="00A1163A" w:rsidRDefault="00A1163A" w:rsidP="00A1163A">
            <w:pPr>
              <w:pStyle w:val="Formatvorlage1"/>
            </w:pPr>
            <w:r w:rsidRPr="00A1163A">
              <w:t>Dieser Arbeitsauftrag ist am Tag der Unternehmenserkundung auszuarb</w:t>
            </w:r>
            <w:bookmarkStart w:id="0" w:name="_GoBack"/>
            <w:bookmarkEnd w:id="0"/>
            <w:r w:rsidRPr="00A1163A">
              <w:t>eiten!</w:t>
            </w:r>
          </w:p>
        </w:tc>
        <w:tc>
          <w:tcPr>
            <w:tcW w:w="1134" w:type="dxa"/>
          </w:tcPr>
          <w:p w:rsidR="00A1163A" w:rsidRPr="009A7098" w:rsidRDefault="00A1163A" w:rsidP="00A1163A">
            <w:pPr>
              <w:pStyle w:val="Formatvorlage1"/>
            </w:pPr>
          </w:p>
        </w:tc>
      </w:tr>
      <w:tr w:rsidR="00024DA1" w:rsidRPr="009A7098" w:rsidTr="0E65138F">
        <w:tc>
          <w:tcPr>
            <w:tcW w:w="462" w:type="dxa"/>
          </w:tcPr>
          <w:p w:rsidR="00024DA1" w:rsidRPr="009A7098" w:rsidRDefault="00024DA1" w:rsidP="00A1163A">
            <w:pPr>
              <w:pStyle w:val="Formatvorlage1"/>
            </w:pPr>
            <w:r w:rsidRPr="009A7098">
              <w:t>1.</w:t>
            </w:r>
          </w:p>
        </w:tc>
        <w:tc>
          <w:tcPr>
            <w:tcW w:w="8110" w:type="dxa"/>
          </w:tcPr>
          <w:p w:rsidR="00024DA1" w:rsidRDefault="001B15CF" w:rsidP="006A2FAB">
            <w:pPr>
              <w:rPr>
                <w:rFonts w:ascii="Arial" w:hAnsi="Arial" w:cs="Arial"/>
                <w:sz w:val="20"/>
                <w:szCs w:val="20"/>
                <w:highlight w:val="yellow"/>
                <w:lang w:val="de-AT"/>
              </w:rPr>
            </w:pPr>
            <w:r w:rsidRPr="00362610">
              <w:rPr>
                <w:rFonts w:ascii="Arial" w:hAnsi="Arial" w:cs="Arial"/>
                <w:sz w:val="20"/>
                <w:szCs w:val="20"/>
                <w:lang w:val="de-AT"/>
              </w:rPr>
              <w:t>OMAI</w:t>
            </w:r>
            <w:r w:rsidR="00876783" w:rsidRPr="00362610">
              <w:rPr>
                <w:rFonts w:ascii="Arial" w:hAnsi="Arial" w:cs="Arial"/>
                <w:sz w:val="20"/>
                <w:szCs w:val="20"/>
                <w:lang w:val="de-AT"/>
              </w:rPr>
              <w:t>:</w:t>
            </w:r>
          </w:p>
          <w:p w:rsidR="00362610" w:rsidRDefault="0E65138F" w:rsidP="00362610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0"/>
              <w:rPr>
                <w:rFonts w:ascii="Calibri" w:hAnsi="Calibri" w:cs="Calibri"/>
                <w:color w:val="000000"/>
                <w:lang w:val="de-AT" w:eastAsia="de-AT"/>
              </w:rPr>
            </w:pPr>
            <w:r w:rsidRPr="0E65138F">
              <w:rPr>
                <w:rFonts w:ascii="Calibri" w:hAnsi="Calibri" w:cs="Calibri"/>
                <w:color w:val="000000" w:themeColor="text1"/>
              </w:rPr>
              <w:t>Geschäftspapier:</w:t>
            </w:r>
            <w:r w:rsidR="00362610">
              <w:br/>
            </w:r>
            <w:r w:rsidRPr="0E65138F">
              <w:rPr>
                <w:rFonts w:ascii="Calibri" w:hAnsi="Calibri" w:cs="Calibri"/>
                <w:color w:val="000000" w:themeColor="text1"/>
              </w:rPr>
              <w:t>Ist in dem besuchten Unternehmen ein vorgefertigtes Geschäftspapier vorhanden oder werden die Daten mit dem Drucker selbst aufgedruckt.</w:t>
            </w:r>
            <w:r w:rsidR="00362610">
              <w:br/>
            </w:r>
            <w:r w:rsidRPr="0E65138F">
              <w:rPr>
                <w:rFonts w:ascii="Calibri" w:hAnsi="Calibri" w:cs="Calibri"/>
                <w:color w:val="000000" w:themeColor="text1"/>
              </w:rPr>
              <w:t>Wenn es möglich ist, bitte eine Briefvorlage (Geschäftspapier) mitnehmen.</w:t>
            </w:r>
          </w:p>
          <w:p w:rsidR="00362610" w:rsidRDefault="00847274" w:rsidP="00362610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S</w:t>
            </w:r>
            <w:r w:rsidR="0E65138F" w:rsidRPr="0E65138F">
              <w:rPr>
                <w:rFonts w:ascii="Calibri" w:hAnsi="Calibri" w:cs="Calibri"/>
                <w:color w:val="000000" w:themeColor="text1"/>
              </w:rPr>
              <w:t>chriftliche Kommunikation:</w:t>
            </w:r>
            <w:r w:rsidR="00362610">
              <w:br/>
            </w:r>
            <w:r w:rsidR="0E65138F" w:rsidRPr="0E65138F">
              <w:rPr>
                <w:rFonts w:ascii="Calibri" w:hAnsi="Calibri" w:cs="Calibri"/>
                <w:color w:val="000000" w:themeColor="text1"/>
              </w:rPr>
              <w:t>Wie findet hauptsächlich die Kommunikation im Unternehmen intern statt? z.B. Geschäftsbriefe, E-Mail, Skype, ...</w:t>
            </w:r>
            <w:r w:rsidR="00362610">
              <w:br/>
            </w:r>
            <w:r w:rsidR="0E65138F" w:rsidRPr="0E65138F">
              <w:rPr>
                <w:rFonts w:ascii="Calibri" w:hAnsi="Calibri" w:cs="Calibri"/>
                <w:color w:val="000000" w:themeColor="text1"/>
              </w:rPr>
              <w:t>Wie findet die Kommunikation nach außen hauptsächlich statt?</w:t>
            </w:r>
          </w:p>
          <w:p w:rsidR="00362610" w:rsidRDefault="0E65138F" w:rsidP="00362610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 w:rsidRPr="0E65138F">
              <w:rPr>
                <w:rFonts w:ascii="Calibri" w:hAnsi="Calibri" w:cs="Calibri"/>
                <w:color w:val="000000" w:themeColor="text1"/>
              </w:rPr>
              <w:t>E-Mail:</w:t>
            </w:r>
            <w:r w:rsidR="00362610">
              <w:br/>
            </w:r>
            <w:r w:rsidRPr="0E65138F">
              <w:rPr>
                <w:rFonts w:ascii="Calibri" w:hAnsi="Calibri" w:cs="Calibri"/>
                <w:color w:val="000000" w:themeColor="text1"/>
              </w:rPr>
              <w:t>Hat jede*r in dem Unternehmen eine eigene Firmen-E-Mail-Adresse?</w:t>
            </w:r>
            <w:r w:rsidR="00362610">
              <w:br/>
            </w:r>
            <w:r w:rsidRPr="0E65138F">
              <w:rPr>
                <w:rFonts w:ascii="Calibri" w:hAnsi="Calibri" w:cs="Calibri"/>
                <w:color w:val="000000" w:themeColor="text1"/>
              </w:rPr>
              <w:t>Wie ist der Aufbau der E-Mail-Adresse? </w:t>
            </w:r>
          </w:p>
          <w:p w:rsidR="00362610" w:rsidRPr="00847274" w:rsidRDefault="0E65138F" w:rsidP="0036261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 w:rsidRPr="0E65138F">
              <w:rPr>
                <w:rFonts w:ascii="Calibri" w:hAnsi="Calibri" w:cs="Calibri"/>
                <w:color w:val="000000" w:themeColor="text1"/>
              </w:rPr>
              <w:t>Kommunikation und Corona</w:t>
            </w:r>
            <w:r w:rsidR="00362610">
              <w:br/>
            </w:r>
            <w:r w:rsidRPr="0E65138F">
              <w:rPr>
                <w:rFonts w:ascii="Calibri" w:hAnsi="Calibri" w:cs="Calibri"/>
                <w:color w:val="000000" w:themeColor="text1"/>
              </w:rPr>
              <w:t>Hat sich die Kommunikation in den Lockdowns geändert? </w:t>
            </w:r>
            <w:r w:rsidR="00362610">
              <w:br/>
            </w:r>
            <w:r w:rsidRPr="0E65138F">
              <w:rPr>
                <w:rFonts w:ascii="Calibri" w:hAnsi="Calibri" w:cs="Calibri"/>
                <w:color w:val="000000" w:themeColor="text1"/>
              </w:rPr>
              <w:t>Mit welchen Programmen fanden Videokonferenzen statt?</w:t>
            </w:r>
            <w:r w:rsidR="00362610">
              <w:br/>
            </w:r>
            <w:r w:rsidRPr="0E65138F">
              <w:rPr>
                <w:rFonts w:ascii="Calibri" w:hAnsi="Calibri" w:cs="Calibri"/>
                <w:color w:val="000000" w:themeColor="text1"/>
              </w:rPr>
              <w:t>Werden im Betrieb Daten auf Clouds gespeichert?</w:t>
            </w:r>
            <w:r w:rsidR="00362610">
              <w:br/>
            </w:r>
            <w:r w:rsidRPr="0E65138F">
              <w:rPr>
                <w:rFonts w:ascii="Calibri" w:hAnsi="Calibri" w:cs="Calibri"/>
                <w:color w:val="000000" w:themeColor="text1"/>
              </w:rPr>
              <w:t>Wenn nein, warum?</w:t>
            </w:r>
            <w:r w:rsidR="00362610">
              <w:br/>
            </w:r>
            <w:r w:rsidRPr="0E65138F">
              <w:rPr>
                <w:rFonts w:ascii="Calibri" w:hAnsi="Calibri" w:cs="Calibri"/>
                <w:color w:val="000000" w:themeColor="text1"/>
              </w:rPr>
              <w:t>Wenn ja, auf welchen?</w:t>
            </w:r>
          </w:p>
          <w:p w:rsidR="00847274" w:rsidRDefault="00847274" w:rsidP="00847274">
            <w:p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</w:p>
          <w:p w:rsidR="00362610" w:rsidRPr="009A7098" w:rsidRDefault="00362610" w:rsidP="006A2FAB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</w:tcPr>
          <w:p w:rsidR="00024DA1" w:rsidRPr="009A7098" w:rsidRDefault="00024DA1" w:rsidP="00143B6F">
            <w:pPr>
              <w:rPr>
                <w:rFonts w:ascii="Arial" w:hAnsi="Arial" w:cs="Arial"/>
                <w:sz w:val="20"/>
                <w:szCs w:val="20"/>
              </w:rPr>
            </w:pPr>
            <w:r w:rsidRPr="009A7098">
              <w:rPr>
                <w:rFonts w:ascii="Wingdings" w:eastAsia="Wingdings" w:hAnsi="Wingdings" w:cs="Wingdings"/>
                <w:sz w:val="20"/>
                <w:szCs w:val="20"/>
              </w:rPr>
              <w:t></w:t>
            </w:r>
            <w:r w:rsidR="007E5521" w:rsidRPr="009A7098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="007E5521" w:rsidRPr="009A7098">
              <w:rPr>
                <w:rFonts w:ascii="Wingdings" w:eastAsia="Wingdings" w:hAnsi="Wingdings" w:cs="Wingdings"/>
                <w:sz w:val="20"/>
                <w:szCs w:val="20"/>
              </w:rPr>
              <w:t></w:t>
            </w:r>
            <w:r w:rsidR="007E5521" w:rsidRPr="009A7098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="007E5521" w:rsidRPr="009A7098">
              <w:rPr>
                <w:rFonts w:ascii="Wingdings" w:eastAsia="Wingdings" w:hAnsi="Wingdings" w:cs="Wingdings"/>
                <w:sz w:val="20"/>
                <w:szCs w:val="20"/>
              </w:rPr>
              <w:t></w:t>
            </w:r>
          </w:p>
        </w:tc>
      </w:tr>
      <w:tr w:rsidR="00024DA1" w:rsidRPr="009A7098" w:rsidTr="0E65138F">
        <w:tc>
          <w:tcPr>
            <w:tcW w:w="462" w:type="dxa"/>
          </w:tcPr>
          <w:p w:rsidR="00024DA1" w:rsidRPr="009A7098" w:rsidRDefault="00024DA1" w:rsidP="00A1163A">
            <w:pPr>
              <w:pStyle w:val="Formatvorlage1"/>
            </w:pPr>
            <w:r w:rsidRPr="009A7098">
              <w:t>2.</w:t>
            </w:r>
          </w:p>
        </w:tc>
        <w:tc>
          <w:tcPr>
            <w:tcW w:w="8110" w:type="dxa"/>
          </w:tcPr>
          <w:p w:rsidR="00847274" w:rsidRDefault="00847274" w:rsidP="001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ENGLISCH</w:t>
            </w:r>
          </w:p>
          <w:p w:rsidR="00847274" w:rsidRPr="00847274" w:rsidRDefault="00847274" w:rsidP="00143B6F">
            <w:pPr>
              <w:rPr>
                <w:rFonts w:ascii="Arial" w:hAnsi="Arial" w:cs="Arial"/>
                <w:sz w:val="20"/>
                <w:szCs w:val="20"/>
              </w:rPr>
            </w:pPr>
          </w:p>
          <w:p w:rsidR="00024DA1" w:rsidRPr="00A1163A" w:rsidRDefault="0E65138F" w:rsidP="00143B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63A">
              <w:rPr>
                <w:rFonts w:ascii="Arial" w:hAnsi="Arial" w:cs="Arial"/>
                <w:sz w:val="20"/>
                <w:szCs w:val="20"/>
                <w:lang w:val="en-US"/>
              </w:rPr>
              <w:t xml:space="preserve"> Would you like to work in this company? Why? Why not?</w:t>
            </w:r>
          </w:p>
          <w:p w:rsidR="0E65138F" w:rsidRPr="00A1163A" w:rsidRDefault="0E65138F" w:rsidP="0E6513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63A">
              <w:rPr>
                <w:rFonts w:ascii="Arial" w:hAnsi="Arial" w:cs="Arial"/>
                <w:sz w:val="20"/>
                <w:szCs w:val="20"/>
                <w:lang w:val="en-US"/>
              </w:rPr>
              <w:t>(Write about 6 to 8 sentences)</w:t>
            </w:r>
          </w:p>
          <w:p w:rsidR="00922919" w:rsidRPr="00A1163A" w:rsidRDefault="00922919" w:rsidP="0E6513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2610" w:rsidRPr="00A1163A" w:rsidRDefault="00362610" w:rsidP="00143B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24DA1" w:rsidRPr="009A7098" w:rsidRDefault="00024DA1" w:rsidP="00143B6F">
            <w:pPr>
              <w:rPr>
                <w:rFonts w:ascii="Arial" w:hAnsi="Arial" w:cs="Arial"/>
                <w:sz w:val="20"/>
                <w:szCs w:val="20"/>
              </w:rPr>
            </w:pPr>
            <w:r w:rsidRPr="009A7098">
              <w:rPr>
                <w:rFonts w:ascii="Wingdings" w:eastAsia="Wingdings" w:hAnsi="Wingdings" w:cs="Wingdings"/>
                <w:sz w:val="20"/>
                <w:szCs w:val="20"/>
              </w:rPr>
              <w:t></w:t>
            </w:r>
          </w:p>
        </w:tc>
      </w:tr>
      <w:tr w:rsidR="00024DA1" w:rsidRPr="009A7098" w:rsidTr="0E65138F">
        <w:tc>
          <w:tcPr>
            <w:tcW w:w="462" w:type="dxa"/>
          </w:tcPr>
          <w:p w:rsidR="00024DA1" w:rsidRPr="009A7098" w:rsidRDefault="00024DA1" w:rsidP="00A1163A">
            <w:pPr>
              <w:pStyle w:val="Formatvorlage1"/>
            </w:pPr>
            <w:r w:rsidRPr="009A7098">
              <w:t>3.</w:t>
            </w:r>
          </w:p>
        </w:tc>
        <w:tc>
          <w:tcPr>
            <w:tcW w:w="8110" w:type="dxa"/>
          </w:tcPr>
          <w:p w:rsidR="00B11ADA" w:rsidRDefault="001B15CF" w:rsidP="0025348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A2C43">
              <w:rPr>
                <w:rFonts w:ascii="Arial" w:hAnsi="Arial" w:cs="Arial"/>
                <w:bCs/>
                <w:sz w:val="20"/>
                <w:szCs w:val="20"/>
              </w:rPr>
              <w:t>UNCO / BW:</w:t>
            </w:r>
          </w:p>
          <w:p w:rsidR="00922919" w:rsidRDefault="00922919" w:rsidP="007E5521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2919" w:rsidRPr="00922919" w:rsidRDefault="00922919" w:rsidP="00922919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1.</w:t>
            </w:r>
            <w:r w:rsidRPr="00922919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Rechnungslegung: </w:t>
            </w:r>
          </w:p>
          <w:p w:rsidR="00922919" w:rsidRPr="00481D8D" w:rsidRDefault="00922919" w:rsidP="00481D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1D8D">
              <w:rPr>
                <w:rFonts w:ascii="Arial" w:hAnsi="Arial" w:cs="Arial"/>
                <w:bCs/>
                <w:sz w:val="20"/>
                <w:szCs w:val="20"/>
              </w:rPr>
              <w:t>Welche Art der Buchhaltung muss das Unternehmen führen und warum?</w:t>
            </w:r>
          </w:p>
          <w:p w:rsidR="00922919" w:rsidRDefault="00922919" w:rsidP="007E5521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2919" w:rsidRDefault="00922919" w:rsidP="007E5521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2919" w:rsidRDefault="00922919" w:rsidP="007E5521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2919" w:rsidRPr="00922919" w:rsidRDefault="00922919" w:rsidP="007E5521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81D8D" w:rsidRDefault="00922919" w:rsidP="007E5521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2</w:t>
            </w:r>
            <w:r w:rsidR="007E5521">
              <w:rPr>
                <w:rFonts w:ascii="Arial" w:hAnsi="Arial" w:cs="Arial"/>
                <w:bCs/>
                <w:sz w:val="20"/>
                <w:szCs w:val="20"/>
                <w:u w:val="single"/>
              </w:rPr>
              <w:t>.</w:t>
            </w:r>
            <w:r w:rsidR="007E5521" w:rsidRPr="008B7E18">
              <w:rPr>
                <w:rFonts w:ascii="Arial" w:hAnsi="Arial" w:cs="Arial"/>
                <w:bCs/>
                <w:sz w:val="20"/>
                <w:szCs w:val="20"/>
                <w:u w:val="single"/>
              </w:rPr>
              <w:t>Abteilungen</w:t>
            </w:r>
            <w:r w:rsidR="007E5521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:rsidR="007E5521" w:rsidRDefault="007E5521" w:rsidP="007E5521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Welche Abteilungen gibt es im Unternehmen? (Produkti</w:t>
            </w:r>
            <w:r w:rsidR="00922919">
              <w:rPr>
                <w:rFonts w:ascii="Arial" w:hAnsi="Arial" w:cs="Arial"/>
                <w:bCs/>
                <w:sz w:val="20"/>
                <w:szCs w:val="20"/>
              </w:rPr>
              <w:t>on, Lager, Einkauf, Verkauf,…)</w:t>
            </w:r>
          </w:p>
          <w:p w:rsidR="00922919" w:rsidRDefault="00922919" w:rsidP="007E5521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5521" w:rsidRDefault="00922919" w:rsidP="007E5521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922919">
              <w:rPr>
                <w:rFonts w:ascii="Arial" w:hAnsi="Arial" w:cs="Arial"/>
                <w:bCs/>
                <w:sz w:val="20"/>
                <w:szCs w:val="20"/>
                <w:u w:val="single"/>
              </w:rPr>
              <w:t>3</w:t>
            </w:r>
            <w:r w:rsidR="007E5521" w:rsidRPr="00922919">
              <w:rPr>
                <w:rFonts w:ascii="Arial" w:hAnsi="Arial" w:cs="Arial"/>
                <w:bCs/>
                <w:sz w:val="20"/>
                <w:szCs w:val="20"/>
                <w:u w:val="single"/>
              </w:rPr>
              <w:t>.bei</w:t>
            </w:r>
            <w:r w:rsidR="007E5521" w:rsidRPr="000C2A41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Produktionsunternehmen</w:t>
            </w:r>
            <w:r w:rsidR="007E552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E5521">
              <w:rPr>
                <w:rFonts w:ascii="Arial" w:hAnsi="Arial" w:cs="Arial"/>
                <w:bCs/>
                <w:sz w:val="20"/>
                <w:szCs w:val="20"/>
                <w:u w:val="single"/>
              </w:rPr>
              <w:t>Produktionsbereich</w:t>
            </w:r>
            <w:r w:rsidR="007E5521" w:rsidRPr="008B7E18">
              <w:rPr>
                <w:rFonts w:ascii="Arial" w:hAnsi="Arial" w:cs="Arial"/>
                <w:bCs/>
                <w:sz w:val="20"/>
                <w:szCs w:val="20"/>
                <w:u w:val="single"/>
              </w:rPr>
              <w:t>:</w:t>
            </w:r>
            <w:r w:rsidR="007E5521">
              <w:rPr>
                <w:rFonts w:ascii="Arial" w:hAnsi="Arial" w:cs="Arial"/>
                <w:bCs/>
                <w:sz w:val="20"/>
                <w:szCs w:val="20"/>
              </w:rPr>
              <w:t xml:space="preserve"> Produktionsarten, Produktpalette, Rohstoffbezug,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  <w:p w:rsidR="00922919" w:rsidRDefault="00922919" w:rsidP="007E5521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81D8D" w:rsidRDefault="00922919" w:rsidP="007E5521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922919">
              <w:rPr>
                <w:rFonts w:ascii="Arial" w:hAnsi="Arial" w:cs="Arial"/>
                <w:bCs/>
                <w:sz w:val="20"/>
                <w:szCs w:val="20"/>
                <w:u w:val="single"/>
              </w:rPr>
              <w:t>4</w:t>
            </w:r>
            <w:r w:rsidR="007E5521" w:rsidRPr="00922919">
              <w:rPr>
                <w:rFonts w:ascii="Arial" w:hAnsi="Arial" w:cs="Arial"/>
                <w:bCs/>
                <w:sz w:val="20"/>
                <w:szCs w:val="20"/>
                <w:u w:val="single"/>
              </w:rPr>
              <w:t>.Standortfrage</w:t>
            </w:r>
            <w:r w:rsidR="007E5521" w:rsidRPr="008B7E18">
              <w:rPr>
                <w:rFonts w:ascii="Arial" w:hAnsi="Arial" w:cs="Arial"/>
                <w:bCs/>
                <w:sz w:val="20"/>
                <w:szCs w:val="20"/>
                <w:u w:val="single"/>
              </w:rPr>
              <w:t>:</w:t>
            </w:r>
            <w:r w:rsidR="007E552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22919" w:rsidRDefault="00481D8D" w:rsidP="007E5521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Beschreibe die </w:t>
            </w:r>
            <w:r w:rsidR="007E5521">
              <w:rPr>
                <w:rFonts w:ascii="Arial" w:hAnsi="Arial" w:cs="Arial"/>
                <w:bCs/>
                <w:sz w:val="20"/>
                <w:szCs w:val="20"/>
              </w:rPr>
              <w:t xml:space="preserve">Stellung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des Unternehmens </w:t>
            </w:r>
            <w:r w:rsidR="007E5521">
              <w:rPr>
                <w:rFonts w:ascii="Arial" w:hAnsi="Arial" w:cs="Arial"/>
                <w:bCs/>
                <w:sz w:val="20"/>
                <w:szCs w:val="20"/>
              </w:rPr>
              <w:t>im österreichischen und nationalen Wettbewerb</w:t>
            </w:r>
            <w:r w:rsidR="00922919">
              <w:rPr>
                <w:rFonts w:ascii="Arial" w:hAnsi="Arial" w:cs="Arial"/>
                <w:bCs/>
                <w:sz w:val="20"/>
                <w:szCs w:val="20"/>
              </w:rPr>
              <w:t>(Auslandsaktivitäten)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22919" w:rsidRDefault="00922919" w:rsidP="007E5521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81D8D" w:rsidRDefault="00922919" w:rsidP="007E5521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922919">
              <w:rPr>
                <w:rFonts w:ascii="Arial" w:hAnsi="Arial" w:cs="Arial"/>
                <w:bCs/>
                <w:sz w:val="20"/>
                <w:szCs w:val="20"/>
                <w:u w:val="single"/>
              </w:rPr>
              <w:t>5.Stakeholder Kunden und Lieferanten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:rsidR="007E5521" w:rsidRDefault="007E5521" w:rsidP="007E5521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Wer sind die wichtigsten Kunden u</w:t>
            </w:r>
            <w:r w:rsidR="00922919">
              <w:rPr>
                <w:rFonts w:ascii="Arial" w:hAnsi="Arial" w:cs="Arial"/>
                <w:bCs/>
                <w:sz w:val="20"/>
                <w:szCs w:val="20"/>
              </w:rPr>
              <w:t>nd die wichtigsten Lieferanten?</w:t>
            </w:r>
          </w:p>
          <w:p w:rsidR="00922919" w:rsidRDefault="00922919" w:rsidP="007E5521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2919" w:rsidRDefault="00922919" w:rsidP="007E5521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922919">
              <w:rPr>
                <w:rFonts w:ascii="Arial" w:hAnsi="Arial" w:cs="Arial"/>
                <w:bCs/>
                <w:sz w:val="20"/>
                <w:szCs w:val="20"/>
                <w:u w:val="single"/>
              </w:rPr>
              <w:t>6</w:t>
            </w:r>
            <w:r w:rsidR="007E5521" w:rsidRPr="00922919">
              <w:rPr>
                <w:rFonts w:ascii="Arial" w:hAnsi="Arial" w:cs="Arial"/>
                <w:bCs/>
                <w:sz w:val="20"/>
                <w:szCs w:val="20"/>
                <w:u w:val="single"/>
              </w:rPr>
              <w:t>.Personal</w:t>
            </w:r>
            <w:r w:rsidR="007E5521" w:rsidRPr="008B7E18">
              <w:rPr>
                <w:rFonts w:ascii="Arial" w:hAnsi="Arial" w:cs="Arial"/>
                <w:bCs/>
                <w:sz w:val="20"/>
                <w:szCs w:val="20"/>
                <w:u w:val="single"/>
              </w:rPr>
              <w:t>:</w:t>
            </w:r>
            <w:r w:rsidR="007E552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22919" w:rsidRDefault="00922919" w:rsidP="007E5521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a)</w:t>
            </w:r>
            <w:r w:rsidR="00481D8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Wie</w:t>
            </w:r>
            <w:r w:rsidR="00481D8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viele M</w:t>
            </w:r>
            <w:r w:rsidR="007E5521">
              <w:rPr>
                <w:rFonts w:ascii="Arial" w:hAnsi="Arial" w:cs="Arial"/>
                <w:bCs/>
                <w:sz w:val="20"/>
                <w:szCs w:val="20"/>
              </w:rPr>
              <w:t>itarbeiter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beschäftigt das Unternehmen?</w:t>
            </w:r>
          </w:p>
          <w:p w:rsidR="00922919" w:rsidRDefault="00922919" w:rsidP="007E5521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b) Welche </w:t>
            </w:r>
            <w:r w:rsidR="007E5521">
              <w:rPr>
                <w:rFonts w:ascii="Arial" w:hAnsi="Arial" w:cs="Arial"/>
                <w:bCs/>
                <w:sz w:val="20"/>
                <w:szCs w:val="20"/>
              </w:rPr>
              <w:t xml:space="preserve">Qualifizierung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benötigen die </w:t>
            </w:r>
            <w:r w:rsidR="007E5521">
              <w:rPr>
                <w:rFonts w:ascii="Arial" w:hAnsi="Arial" w:cs="Arial"/>
                <w:bCs/>
                <w:sz w:val="20"/>
                <w:szCs w:val="20"/>
              </w:rPr>
              <w:t>Arbeitnehmer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:rsidR="007E5521" w:rsidRDefault="00922919" w:rsidP="007E5521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c)</w:t>
            </w:r>
            <w:r w:rsidR="00481D8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Welche Aus- und W</w:t>
            </w:r>
            <w:r w:rsidR="007E5521">
              <w:rPr>
                <w:rFonts w:ascii="Arial" w:hAnsi="Arial" w:cs="Arial"/>
                <w:bCs/>
                <w:sz w:val="20"/>
                <w:szCs w:val="20"/>
              </w:rPr>
              <w:t>eiterbildungs</w:t>
            </w:r>
            <w:r>
              <w:rPr>
                <w:rFonts w:ascii="Arial" w:hAnsi="Arial" w:cs="Arial"/>
                <w:bCs/>
                <w:sz w:val="20"/>
                <w:szCs w:val="20"/>
              </w:rPr>
              <w:t>möglichkeiten bietet das Unternehmen an?</w:t>
            </w:r>
          </w:p>
          <w:p w:rsidR="00922919" w:rsidRDefault="00922919" w:rsidP="007E5521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81D8D" w:rsidRDefault="00922919" w:rsidP="007E5521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922919">
              <w:rPr>
                <w:rFonts w:ascii="Arial" w:hAnsi="Arial" w:cs="Arial"/>
                <w:bCs/>
                <w:sz w:val="20"/>
                <w:szCs w:val="20"/>
                <w:u w:val="single"/>
              </w:rPr>
              <w:t>7</w:t>
            </w:r>
            <w:r w:rsidR="007E5521" w:rsidRPr="00922919">
              <w:rPr>
                <w:rFonts w:ascii="Arial" w:hAnsi="Arial" w:cs="Arial"/>
                <w:bCs/>
                <w:sz w:val="20"/>
                <w:szCs w:val="20"/>
                <w:u w:val="single"/>
              </w:rPr>
              <w:t>.Nachhaltigkeit</w:t>
            </w:r>
            <w:r w:rsidR="007E5521" w:rsidRPr="007E5521">
              <w:rPr>
                <w:rFonts w:ascii="Arial" w:hAnsi="Arial" w:cs="Arial"/>
                <w:bCs/>
                <w:sz w:val="20"/>
                <w:szCs w:val="20"/>
                <w:u w:val="single"/>
              </w:rPr>
              <w:t>:</w:t>
            </w:r>
            <w:r w:rsidR="007E552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7E5521" w:rsidRDefault="007E5521" w:rsidP="007E5521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Welche </w:t>
            </w:r>
            <w:r w:rsidRPr="007E5521">
              <w:rPr>
                <w:rFonts w:ascii="Arial" w:hAnsi="Arial" w:cs="Arial"/>
                <w:bCs/>
                <w:sz w:val="20"/>
                <w:szCs w:val="20"/>
              </w:rPr>
              <w:t>ökologische</w:t>
            </w:r>
            <w:r w:rsidR="00481D8D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7E5521">
              <w:rPr>
                <w:rFonts w:ascii="Arial" w:hAnsi="Arial" w:cs="Arial"/>
                <w:bCs/>
                <w:sz w:val="20"/>
                <w:szCs w:val="20"/>
              </w:rPr>
              <w:t xml:space="preserve"> Maßnahmen setzt das Unternehmen?</w:t>
            </w:r>
            <w:r w:rsidR="009229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22919" w:rsidRPr="007E5521" w:rsidRDefault="00922919" w:rsidP="007E5521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81D8D" w:rsidRDefault="00922919" w:rsidP="007E5521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922919">
              <w:rPr>
                <w:rFonts w:ascii="Arial" w:hAnsi="Arial" w:cs="Arial"/>
                <w:bCs/>
                <w:sz w:val="20"/>
                <w:szCs w:val="20"/>
                <w:u w:val="single"/>
              </w:rPr>
              <w:t>8</w:t>
            </w:r>
            <w:r w:rsidR="007E5521" w:rsidRPr="00922919">
              <w:rPr>
                <w:rFonts w:ascii="Arial" w:hAnsi="Arial" w:cs="Arial"/>
                <w:bCs/>
                <w:sz w:val="20"/>
                <w:szCs w:val="20"/>
                <w:u w:val="single"/>
              </w:rPr>
              <w:t>.Unternehmensziele</w:t>
            </w:r>
            <w:r w:rsidR="007E5521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: </w:t>
            </w:r>
          </w:p>
          <w:p w:rsidR="007E5521" w:rsidRPr="00922919" w:rsidRDefault="007E5521" w:rsidP="007E5521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922919">
              <w:rPr>
                <w:rFonts w:ascii="Arial" w:hAnsi="Arial" w:cs="Arial"/>
                <w:bCs/>
                <w:sz w:val="20"/>
                <w:szCs w:val="20"/>
              </w:rPr>
              <w:t>Welche langfristigen Ziele hat sich das Unternehmen gesetzt?</w:t>
            </w:r>
          </w:p>
          <w:p w:rsidR="00922919" w:rsidRDefault="00922919" w:rsidP="007E5521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481D8D" w:rsidRDefault="00922919" w:rsidP="009229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2919">
              <w:rPr>
                <w:rFonts w:ascii="Arial" w:hAnsi="Arial" w:cs="Arial"/>
                <w:bCs/>
                <w:sz w:val="20"/>
                <w:szCs w:val="20"/>
                <w:u w:val="single"/>
              </w:rPr>
              <w:t>9.Marketing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:rsidR="00922919" w:rsidRDefault="00922919" w:rsidP="009229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Welche Marketingaktivitäten setzt das Unternehmen? </w:t>
            </w:r>
          </w:p>
          <w:p w:rsidR="00922919" w:rsidRDefault="00922919" w:rsidP="009229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81D8D" w:rsidRDefault="00922919" w:rsidP="009229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10</w:t>
            </w:r>
            <w:r w:rsidRPr="00922919">
              <w:rPr>
                <w:rFonts w:ascii="Arial" w:hAnsi="Arial" w:cs="Arial"/>
                <w:bCs/>
                <w:sz w:val="20"/>
                <w:szCs w:val="20"/>
                <w:u w:val="single"/>
              </w:rPr>
              <w:t>.Social Media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:rsidR="00922919" w:rsidRPr="00922919" w:rsidRDefault="00922919" w:rsidP="009229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2919">
              <w:rPr>
                <w:rFonts w:ascii="Arial" w:hAnsi="Arial" w:cs="Arial"/>
                <w:bCs/>
                <w:sz w:val="20"/>
                <w:szCs w:val="20"/>
              </w:rPr>
              <w:t xml:space="preserve">Welche Aktivitäten setzt das Unternehmen in </w:t>
            </w:r>
            <w:proofErr w:type="spellStart"/>
            <w:r w:rsidRPr="00922919">
              <w:rPr>
                <w:rFonts w:ascii="Arial" w:hAnsi="Arial" w:cs="Arial"/>
                <w:bCs/>
                <w:sz w:val="20"/>
                <w:szCs w:val="20"/>
              </w:rPr>
              <w:t>Social</w:t>
            </w:r>
            <w:proofErr w:type="spellEnd"/>
            <w:r w:rsidRPr="00922919">
              <w:rPr>
                <w:rFonts w:ascii="Arial" w:hAnsi="Arial" w:cs="Arial"/>
                <w:bCs/>
                <w:sz w:val="20"/>
                <w:szCs w:val="20"/>
              </w:rPr>
              <w:t xml:space="preserve"> Media – ist es auf Facebook, Instagram,… vertreten, wenn ja, welche Beiträge werden gepostet?</w:t>
            </w:r>
          </w:p>
          <w:p w:rsidR="00B11ADA" w:rsidRPr="003A2C43" w:rsidRDefault="00B11ADA" w:rsidP="009229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24DA1" w:rsidRPr="009A7098" w:rsidRDefault="00024DA1" w:rsidP="00143B6F">
            <w:pPr>
              <w:rPr>
                <w:rFonts w:ascii="Arial" w:hAnsi="Arial" w:cs="Arial"/>
                <w:sz w:val="20"/>
                <w:szCs w:val="20"/>
              </w:rPr>
            </w:pPr>
            <w:r w:rsidRPr="009A7098">
              <w:rPr>
                <w:rFonts w:ascii="Wingdings" w:eastAsia="Wingdings" w:hAnsi="Wingdings" w:cs="Wingdings"/>
                <w:sz w:val="20"/>
                <w:szCs w:val="20"/>
              </w:rPr>
              <w:lastRenderedPageBreak/>
              <w:t></w:t>
            </w:r>
            <w:r w:rsidR="007E5521" w:rsidRPr="009A7098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="007E5521" w:rsidRPr="009A7098">
              <w:rPr>
                <w:rFonts w:ascii="Wingdings" w:eastAsia="Wingdings" w:hAnsi="Wingdings" w:cs="Wingdings"/>
                <w:sz w:val="20"/>
                <w:szCs w:val="20"/>
              </w:rPr>
              <w:t></w:t>
            </w:r>
            <w:r w:rsidR="007E5521" w:rsidRPr="009A7098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="007E5521" w:rsidRPr="009A7098">
              <w:rPr>
                <w:rFonts w:ascii="Wingdings" w:eastAsia="Wingdings" w:hAnsi="Wingdings" w:cs="Wingdings"/>
                <w:sz w:val="20"/>
                <w:szCs w:val="20"/>
              </w:rPr>
              <w:t></w:t>
            </w:r>
          </w:p>
        </w:tc>
      </w:tr>
      <w:tr w:rsidR="001B15CF" w:rsidRPr="009A7098" w:rsidTr="0E65138F">
        <w:tc>
          <w:tcPr>
            <w:tcW w:w="462" w:type="dxa"/>
          </w:tcPr>
          <w:p w:rsidR="001B15CF" w:rsidRDefault="00847274" w:rsidP="00A1163A">
            <w:pPr>
              <w:pStyle w:val="Formatvorlage1"/>
            </w:pPr>
            <w:r>
              <w:t>4</w:t>
            </w:r>
            <w:r w:rsidR="001B15CF">
              <w:t>.</w:t>
            </w:r>
          </w:p>
        </w:tc>
        <w:tc>
          <w:tcPr>
            <w:tcW w:w="8110" w:type="dxa"/>
          </w:tcPr>
          <w:p w:rsidR="00847274" w:rsidRDefault="001B15CF" w:rsidP="0025348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A2C43">
              <w:rPr>
                <w:rFonts w:ascii="Arial" w:hAnsi="Arial" w:cs="Arial"/>
                <w:bCs/>
                <w:sz w:val="20"/>
                <w:szCs w:val="20"/>
              </w:rPr>
              <w:t xml:space="preserve">INSTAGRAM: </w:t>
            </w:r>
          </w:p>
          <w:p w:rsidR="00847274" w:rsidRDefault="00847274" w:rsidP="002534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47274" w:rsidRDefault="001B15CF" w:rsidP="0025348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A2C43">
              <w:rPr>
                <w:rFonts w:ascii="Arial" w:hAnsi="Arial" w:cs="Arial"/>
                <w:bCs/>
                <w:sz w:val="20"/>
                <w:szCs w:val="20"/>
              </w:rPr>
              <w:t xml:space="preserve">Poste einen Beitrag deiner Unternehmenserkundung auf </w:t>
            </w:r>
            <w:r w:rsidRPr="00394772">
              <w:rPr>
                <w:rFonts w:ascii="Arial" w:hAnsi="Arial" w:cs="Arial"/>
                <w:bCs/>
                <w:sz w:val="32"/>
                <w:szCs w:val="32"/>
              </w:rPr>
              <w:t>Instagram</w:t>
            </w:r>
            <w:r w:rsidR="00847274">
              <w:rPr>
                <w:rFonts w:ascii="Arial" w:hAnsi="Arial" w:cs="Arial"/>
                <w:bCs/>
                <w:sz w:val="20"/>
                <w:szCs w:val="20"/>
              </w:rPr>
              <w:t xml:space="preserve"> mit</w:t>
            </w:r>
          </w:p>
          <w:p w:rsidR="001B15CF" w:rsidRPr="00394772" w:rsidRDefault="00876783" w:rsidP="00253489">
            <w:pPr>
              <w:rPr>
                <w:rFonts w:ascii="Arial" w:hAnsi="Arial" w:cs="Arial"/>
                <w:bCs/>
                <w:color w:val="FF0000"/>
                <w:sz w:val="36"/>
                <w:szCs w:val="36"/>
              </w:rPr>
            </w:pPr>
            <w:r w:rsidRPr="003A2C4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94772">
              <w:rPr>
                <w:rFonts w:ascii="Arial" w:hAnsi="Arial" w:cs="Arial"/>
                <w:bCs/>
                <w:color w:val="FF0000"/>
                <w:sz w:val="36"/>
                <w:szCs w:val="36"/>
              </w:rPr>
              <w:t>#BHAK Eisenerz</w:t>
            </w:r>
          </w:p>
          <w:p w:rsidR="001B15CF" w:rsidRPr="003A2C43" w:rsidRDefault="001B15CF" w:rsidP="002534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15CF" w:rsidRPr="009A7098" w:rsidRDefault="00847274" w:rsidP="00143B6F">
            <w:pPr>
              <w:rPr>
                <w:rFonts w:ascii="Arial" w:hAnsi="Arial" w:cs="Arial"/>
                <w:sz w:val="20"/>
                <w:szCs w:val="20"/>
              </w:rPr>
            </w:pPr>
            <w:r w:rsidRPr="009A7098">
              <w:rPr>
                <w:rFonts w:ascii="Wingdings" w:eastAsia="Wingdings" w:hAnsi="Wingdings" w:cs="Wingdings"/>
                <w:sz w:val="20"/>
                <w:szCs w:val="20"/>
              </w:rPr>
              <w:t></w:t>
            </w:r>
          </w:p>
        </w:tc>
      </w:tr>
    </w:tbl>
    <w:p w:rsidR="009C5999" w:rsidRDefault="009C5999" w:rsidP="009C5999">
      <w:pPr>
        <w:rPr>
          <w:rFonts w:ascii="Arial" w:hAnsi="Arial" w:cs="Arial"/>
          <w:b/>
          <w:sz w:val="20"/>
          <w:szCs w:val="20"/>
        </w:rPr>
      </w:pPr>
    </w:p>
    <w:p w:rsidR="000A3E75" w:rsidRPr="009A7098" w:rsidRDefault="000A3E75">
      <w:pPr>
        <w:rPr>
          <w:rFonts w:ascii="Arial" w:hAnsi="Arial" w:cs="Arial"/>
          <w:sz w:val="20"/>
          <w:szCs w:val="20"/>
        </w:rPr>
      </w:pPr>
    </w:p>
    <w:p w:rsidR="00642457" w:rsidRPr="009A7098" w:rsidRDefault="00642457" w:rsidP="00642457">
      <w:pPr>
        <w:rPr>
          <w:rFonts w:ascii="Arial" w:hAnsi="Arial" w:cs="Arial"/>
          <w:b/>
          <w:sz w:val="20"/>
          <w:szCs w:val="20"/>
        </w:rPr>
      </w:pPr>
      <w:r w:rsidRPr="009A7098">
        <w:rPr>
          <w:rFonts w:ascii="Arial" w:hAnsi="Arial" w:cs="Arial"/>
          <w:b/>
          <w:sz w:val="20"/>
          <w:szCs w:val="20"/>
        </w:rPr>
        <w:t>Bewertung/Punkte:</w:t>
      </w:r>
    </w:p>
    <w:p w:rsidR="00642457" w:rsidRPr="009A7098" w:rsidRDefault="0E65138F" w:rsidP="0E65138F">
      <w:pPr>
        <w:rPr>
          <w:rFonts w:ascii="Arial" w:hAnsi="Arial" w:cs="Arial"/>
          <w:b/>
          <w:bCs/>
          <w:sz w:val="20"/>
          <w:szCs w:val="20"/>
        </w:rPr>
      </w:pPr>
      <w:r w:rsidRPr="0E65138F">
        <w:rPr>
          <w:rFonts w:ascii="Arial" w:hAnsi="Arial" w:cs="Arial"/>
          <w:b/>
          <w:bCs/>
          <w:sz w:val="20"/>
          <w:szCs w:val="20"/>
        </w:rPr>
        <w:t>MAXIMUM:</w:t>
      </w:r>
      <w:r w:rsidR="00481D8D">
        <w:rPr>
          <w:rFonts w:ascii="Arial" w:hAnsi="Arial" w:cs="Arial"/>
          <w:b/>
          <w:bCs/>
          <w:sz w:val="20"/>
          <w:szCs w:val="20"/>
        </w:rPr>
        <w:t xml:space="preserve"> 50</w:t>
      </w:r>
      <w:r w:rsidR="00642457">
        <w:tab/>
      </w:r>
      <w:r w:rsidR="00642457">
        <w:tab/>
      </w:r>
      <w:r w:rsidRPr="0E65138F">
        <w:rPr>
          <w:rFonts w:ascii="Arial" w:hAnsi="Arial" w:cs="Arial"/>
          <w:b/>
          <w:bCs/>
          <w:sz w:val="20"/>
          <w:szCs w:val="20"/>
        </w:rPr>
        <w:t>DAVON ERREICHT:______________</w:t>
      </w:r>
    </w:p>
    <w:p w:rsidR="009C2707" w:rsidRPr="009A7098" w:rsidRDefault="009C270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7213"/>
        <w:gridCol w:w="1390"/>
      </w:tblGrid>
      <w:tr w:rsidR="00826DB4" w:rsidRPr="009A7098" w:rsidTr="006E2960">
        <w:tc>
          <w:tcPr>
            <w:tcW w:w="537" w:type="dxa"/>
          </w:tcPr>
          <w:p w:rsidR="00826DB4" w:rsidRPr="009A7098" w:rsidRDefault="00826DB4" w:rsidP="00A1163A">
            <w:pPr>
              <w:pStyle w:val="Formatvorlage1"/>
            </w:pPr>
            <w:r w:rsidRPr="009A7098">
              <w:t>Nr.</w:t>
            </w:r>
          </w:p>
        </w:tc>
        <w:tc>
          <w:tcPr>
            <w:tcW w:w="7213" w:type="dxa"/>
          </w:tcPr>
          <w:p w:rsidR="00826DB4" w:rsidRPr="009A7098" w:rsidRDefault="001E57DA" w:rsidP="00A1163A">
            <w:pPr>
              <w:pStyle w:val="Formatvorlage1"/>
            </w:pPr>
            <w:r w:rsidRPr="009A7098">
              <w:t>Bewertungsschema</w:t>
            </w:r>
            <w:r w:rsidR="00826DB4" w:rsidRPr="009A7098">
              <w:t>:</w:t>
            </w:r>
          </w:p>
        </w:tc>
        <w:tc>
          <w:tcPr>
            <w:tcW w:w="1390" w:type="dxa"/>
          </w:tcPr>
          <w:p w:rsidR="00826DB4" w:rsidRPr="009A7098" w:rsidRDefault="00826DB4" w:rsidP="00A1163A">
            <w:pPr>
              <w:pStyle w:val="Formatvorlage1"/>
            </w:pPr>
            <w:r w:rsidRPr="009A7098">
              <w:t>Bewertung</w:t>
            </w:r>
          </w:p>
        </w:tc>
      </w:tr>
      <w:tr w:rsidR="00826DB4" w:rsidRPr="009A7098" w:rsidTr="006E2960">
        <w:tc>
          <w:tcPr>
            <w:tcW w:w="537" w:type="dxa"/>
          </w:tcPr>
          <w:p w:rsidR="00826DB4" w:rsidRPr="009A7098" w:rsidRDefault="00826DB4" w:rsidP="00A1163A">
            <w:pPr>
              <w:pStyle w:val="Formatvorlage1"/>
            </w:pPr>
            <w:r w:rsidRPr="009A7098">
              <w:t>1.</w:t>
            </w:r>
          </w:p>
        </w:tc>
        <w:tc>
          <w:tcPr>
            <w:tcW w:w="7213" w:type="dxa"/>
          </w:tcPr>
          <w:p w:rsidR="00826DB4" w:rsidRPr="009A7098" w:rsidRDefault="00847274" w:rsidP="006E296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OMAI</w:t>
            </w:r>
          </w:p>
        </w:tc>
        <w:tc>
          <w:tcPr>
            <w:tcW w:w="1390" w:type="dxa"/>
          </w:tcPr>
          <w:p w:rsidR="00826DB4" w:rsidRPr="00394772" w:rsidRDefault="00394772" w:rsidP="00A1163A">
            <w:pPr>
              <w:pStyle w:val="Formatvorlage1"/>
            </w:pPr>
            <w:r>
              <w:t>1</w:t>
            </w:r>
            <w:r w:rsidR="00481D8D">
              <w:t>2</w:t>
            </w:r>
          </w:p>
        </w:tc>
      </w:tr>
      <w:tr w:rsidR="001E57DA" w:rsidRPr="009A7098" w:rsidTr="001E57D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A" w:rsidRPr="009A7098" w:rsidRDefault="001E57DA" w:rsidP="00A1163A">
            <w:pPr>
              <w:pStyle w:val="Formatvorlage1"/>
            </w:pPr>
            <w:r w:rsidRPr="009A7098">
              <w:t>2.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A" w:rsidRPr="009A7098" w:rsidRDefault="00847274" w:rsidP="00C5772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ENGLISCH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A" w:rsidRPr="00876783" w:rsidRDefault="00847274" w:rsidP="00A1163A">
            <w:pPr>
              <w:pStyle w:val="Formatvorlage1"/>
            </w:pPr>
            <w:r>
              <w:t>1</w:t>
            </w:r>
            <w:r w:rsidR="00481D8D">
              <w:t>2</w:t>
            </w:r>
          </w:p>
        </w:tc>
      </w:tr>
      <w:tr w:rsidR="00876783" w:rsidRPr="009A7098" w:rsidTr="001E57D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3" w:rsidRPr="009A7098" w:rsidRDefault="00847274" w:rsidP="00A1163A">
            <w:pPr>
              <w:pStyle w:val="Formatvorlage1"/>
            </w:pPr>
            <w:r>
              <w:t>3</w:t>
            </w:r>
            <w:r w:rsidR="00876783">
              <w:t>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3" w:rsidRDefault="00847274" w:rsidP="00C5772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UNCO / BW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3" w:rsidRPr="00876783" w:rsidRDefault="00481D8D" w:rsidP="00A1163A">
            <w:pPr>
              <w:pStyle w:val="Formatvorlage1"/>
            </w:pPr>
            <w:r>
              <w:t>10</w:t>
            </w:r>
          </w:p>
        </w:tc>
      </w:tr>
      <w:tr w:rsidR="00876783" w:rsidRPr="009A7098" w:rsidTr="001E57D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3" w:rsidRPr="009A7098" w:rsidRDefault="00847274" w:rsidP="00A1163A">
            <w:pPr>
              <w:pStyle w:val="Formatvorlage1"/>
            </w:pPr>
            <w:r>
              <w:t>4</w:t>
            </w:r>
            <w:r w:rsidR="00876783">
              <w:t>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3" w:rsidRDefault="00847274" w:rsidP="00C5772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INSTAGRAM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3" w:rsidRPr="00876783" w:rsidRDefault="00394772" w:rsidP="00A1163A">
            <w:pPr>
              <w:pStyle w:val="Formatvorlage1"/>
            </w:pPr>
            <w:r>
              <w:t>1</w:t>
            </w:r>
            <w:r w:rsidR="00481D8D">
              <w:t>6</w:t>
            </w:r>
          </w:p>
        </w:tc>
      </w:tr>
    </w:tbl>
    <w:p w:rsidR="00253489" w:rsidRDefault="00253489" w:rsidP="00876783">
      <w:pPr>
        <w:rPr>
          <w:rFonts w:ascii="Verdana" w:hAnsi="Verdana"/>
          <w:b/>
          <w:bCs/>
          <w:color w:val="535353"/>
          <w:kern w:val="36"/>
          <w:sz w:val="28"/>
          <w:szCs w:val="28"/>
          <w:lang w:eastAsia="de-AT"/>
        </w:rPr>
      </w:pPr>
    </w:p>
    <w:sectPr w:rsidR="00253489" w:rsidSect="00024DA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C5A" w:rsidRDefault="00A37C5A">
      <w:r>
        <w:separator/>
      </w:r>
    </w:p>
  </w:endnote>
  <w:endnote w:type="continuationSeparator" w:id="0">
    <w:p w:rsidR="00A37C5A" w:rsidRDefault="00A3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dCn B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C5A" w:rsidRDefault="00A37C5A">
      <w:r>
        <w:separator/>
      </w:r>
    </w:p>
  </w:footnote>
  <w:footnote w:type="continuationSeparator" w:id="0">
    <w:p w:rsidR="00A37C5A" w:rsidRDefault="00A3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B864509"/>
    <w:multiLevelType w:val="hybridMultilevel"/>
    <w:tmpl w:val="369A00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7AC6"/>
    <w:multiLevelType w:val="hybridMultilevel"/>
    <w:tmpl w:val="8E5CEB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1DD9"/>
    <w:multiLevelType w:val="hybridMultilevel"/>
    <w:tmpl w:val="1896887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0BAD"/>
    <w:multiLevelType w:val="hybridMultilevel"/>
    <w:tmpl w:val="8E5CEB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A1459"/>
    <w:multiLevelType w:val="hybridMultilevel"/>
    <w:tmpl w:val="3CF259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832E1"/>
    <w:multiLevelType w:val="multilevel"/>
    <w:tmpl w:val="30F801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36472"/>
    <w:multiLevelType w:val="multilevel"/>
    <w:tmpl w:val="E638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B21BED"/>
    <w:multiLevelType w:val="hybridMultilevel"/>
    <w:tmpl w:val="230251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06F87"/>
    <w:multiLevelType w:val="singleLevel"/>
    <w:tmpl w:val="5F78009C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3D547E60"/>
    <w:multiLevelType w:val="hybridMultilevel"/>
    <w:tmpl w:val="1E062B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00061F"/>
    <w:multiLevelType w:val="multilevel"/>
    <w:tmpl w:val="24789B0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7028BD"/>
    <w:multiLevelType w:val="hybridMultilevel"/>
    <w:tmpl w:val="8E5CEB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44EDA"/>
    <w:multiLevelType w:val="hybridMultilevel"/>
    <w:tmpl w:val="E528CD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80883"/>
    <w:multiLevelType w:val="hybridMultilevel"/>
    <w:tmpl w:val="36C46792"/>
    <w:lvl w:ilvl="0" w:tplc="899249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16174E"/>
    <w:multiLevelType w:val="hybridMultilevel"/>
    <w:tmpl w:val="AAC6F9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B4805"/>
    <w:multiLevelType w:val="hybridMultilevel"/>
    <w:tmpl w:val="583C8A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059C8"/>
    <w:multiLevelType w:val="hybridMultilevel"/>
    <w:tmpl w:val="2102B04A"/>
    <w:lvl w:ilvl="0" w:tplc="0870EB72">
      <w:start w:val="1"/>
      <w:numFmt w:val="bullet"/>
      <w:lvlText w:val=""/>
      <w:lvlJc w:val="left"/>
      <w:pPr>
        <w:tabs>
          <w:tab w:val="num" w:pos="720"/>
        </w:tabs>
        <w:ind w:left="53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A72A6"/>
    <w:multiLevelType w:val="multilevel"/>
    <w:tmpl w:val="4324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13"/>
  </w:num>
  <w:num w:numId="9">
    <w:abstractNumId w:val="14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1"/>
  </w:num>
  <w:num w:numId="15">
    <w:abstractNumId w:val="5"/>
  </w:num>
  <w:num w:numId="16">
    <w:abstractNumId w:val="10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92"/>
    <w:rsid w:val="000127F8"/>
    <w:rsid w:val="00024DA1"/>
    <w:rsid w:val="00040B72"/>
    <w:rsid w:val="00045B2C"/>
    <w:rsid w:val="00060C4B"/>
    <w:rsid w:val="00071052"/>
    <w:rsid w:val="00086BE7"/>
    <w:rsid w:val="000A3E75"/>
    <w:rsid w:val="000D5441"/>
    <w:rsid w:val="000E637E"/>
    <w:rsid w:val="000F5289"/>
    <w:rsid w:val="00102D8A"/>
    <w:rsid w:val="001124F4"/>
    <w:rsid w:val="0013379E"/>
    <w:rsid w:val="00143B6F"/>
    <w:rsid w:val="001466EB"/>
    <w:rsid w:val="001920D9"/>
    <w:rsid w:val="00194557"/>
    <w:rsid w:val="001B15CF"/>
    <w:rsid w:val="001B4924"/>
    <w:rsid w:val="001C00F2"/>
    <w:rsid w:val="001C301E"/>
    <w:rsid w:val="001D074B"/>
    <w:rsid w:val="001E57DA"/>
    <w:rsid w:val="001F4B35"/>
    <w:rsid w:val="00213D94"/>
    <w:rsid w:val="00217638"/>
    <w:rsid w:val="00221EBC"/>
    <w:rsid w:val="00253489"/>
    <w:rsid w:val="00270E2C"/>
    <w:rsid w:val="00294CA4"/>
    <w:rsid w:val="002B61EC"/>
    <w:rsid w:val="002E3E69"/>
    <w:rsid w:val="003362C7"/>
    <w:rsid w:val="003406D2"/>
    <w:rsid w:val="00362610"/>
    <w:rsid w:val="00394772"/>
    <w:rsid w:val="00395392"/>
    <w:rsid w:val="003A24E2"/>
    <w:rsid w:val="003A2C43"/>
    <w:rsid w:val="003A7FFD"/>
    <w:rsid w:val="003B0840"/>
    <w:rsid w:val="00415F95"/>
    <w:rsid w:val="00430442"/>
    <w:rsid w:val="0044107C"/>
    <w:rsid w:val="004447F0"/>
    <w:rsid w:val="00472E29"/>
    <w:rsid w:val="00476416"/>
    <w:rsid w:val="00481D8D"/>
    <w:rsid w:val="00483CA7"/>
    <w:rsid w:val="004A2ED0"/>
    <w:rsid w:val="004B67DE"/>
    <w:rsid w:val="004C126A"/>
    <w:rsid w:val="004C3741"/>
    <w:rsid w:val="004C3991"/>
    <w:rsid w:val="004C4D9C"/>
    <w:rsid w:val="00511A99"/>
    <w:rsid w:val="00513AFF"/>
    <w:rsid w:val="005319A1"/>
    <w:rsid w:val="0053320B"/>
    <w:rsid w:val="00536E10"/>
    <w:rsid w:val="0057328C"/>
    <w:rsid w:val="005A7889"/>
    <w:rsid w:val="00617BEC"/>
    <w:rsid w:val="00620670"/>
    <w:rsid w:val="006211B1"/>
    <w:rsid w:val="006253C9"/>
    <w:rsid w:val="0063627E"/>
    <w:rsid w:val="006408F4"/>
    <w:rsid w:val="00642457"/>
    <w:rsid w:val="0066786D"/>
    <w:rsid w:val="006A2FAB"/>
    <w:rsid w:val="006B10EA"/>
    <w:rsid w:val="006C314E"/>
    <w:rsid w:val="006D18D2"/>
    <w:rsid w:val="006E2960"/>
    <w:rsid w:val="006E4ACA"/>
    <w:rsid w:val="006F4A43"/>
    <w:rsid w:val="00746614"/>
    <w:rsid w:val="00747054"/>
    <w:rsid w:val="00750171"/>
    <w:rsid w:val="0075412C"/>
    <w:rsid w:val="00762A47"/>
    <w:rsid w:val="00765E6D"/>
    <w:rsid w:val="00786EB0"/>
    <w:rsid w:val="007917A3"/>
    <w:rsid w:val="00793361"/>
    <w:rsid w:val="007D544B"/>
    <w:rsid w:val="007D7E00"/>
    <w:rsid w:val="007E25E2"/>
    <w:rsid w:val="007E5521"/>
    <w:rsid w:val="00826DB4"/>
    <w:rsid w:val="00830193"/>
    <w:rsid w:val="00831C1A"/>
    <w:rsid w:val="00847274"/>
    <w:rsid w:val="00862BA2"/>
    <w:rsid w:val="00867FB7"/>
    <w:rsid w:val="00876783"/>
    <w:rsid w:val="008A5013"/>
    <w:rsid w:val="008B2235"/>
    <w:rsid w:val="008F1232"/>
    <w:rsid w:val="00922919"/>
    <w:rsid w:val="0092635E"/>
    <w:rsid w:val="009555B6"/>
    <w:rsid w:val="00963754"/>
    <w:rsid w:val="009A7098"/>
    <w:rsid w:val="009C2707"/>
    <w:rsid w:val="009C2FAE"/>
    <w:rsid w:val="009C468F"/>
    <w:rsid w:val="009C5999"/>
    <w:rsid w:val="009E3AC9"/>
    <w:rsid w:val="009F7207"/>
    <w:rsid w:val="00A07737"/>
    <w:rsid w:val="00A1163A"/>
    <w:rsid w:val="00A202E0"/>
    <w:rsid w:val="00A37C5A"/>
    <w:rsid w:val="00A62882"/>
    <w:rsid w:val="00A67EF5"/>
    <w:rsid w:val="00A74051"/>
    <w:rsid w:val="00A925A5"/>
    <w:rsid w:val="00AD033B"/>
    <w:rsid w:val="00AD7D76"/>
    <w:rsid w:val="00AE4FFA"/>
    <w:rsid w:val="00B11ADA"/>
    <w:rsid w:val="00B156CB"/>
    <w:rsid w:val="00B4718F"/>
    <w:rsid w:val="00B535E2"/>
    <w:rsid w:val="00B60238"/>
    <w:rsid w:val="00B70D64"/>
    <w:rsid w:val="00B755BA"/>
    <w:rsid w:val="00B81DF1"/>
    <w:rsid w:val="00B8269F"/>
    <w:rsid w:val="00BA511F"/>
    <w:rsid w:val="00BA7C25"/>
    <w:rsid w:val="00BC66C2"/>
    <w:rsid w:val="00BD43DB"/>
    <w:rsid w:val="00BD7D19"/>
    <w:rsid w:val="00BE3B76"/>
    <w:rsid w:val="00C01D83"/>
    <w:rsid w:val="00C07B22"/>
    <w:rsid w:val="00C16348"/>
    <w:rsid w:val="00C2179D"/>
    <w:rsid w:val="00C26F4C"/>
    <w:rsid w:val="00C5772D"/>
    <w:rsid w:val="00C6483C"/>
    <w:rsid w:val="00C6683E"/>
    <w:rsid w:val="00C70F8A"/>
    <w:rsid w:val="00C71C16"/>
    <w:rsid w:val="00C77F3F"/>
    <w:rsid w:val="00CE7F64"/>
    <w:rsid w:val="00D21FA6"/>
    <w:rsid w:val="00D22ACA"/>
    <w:rsid w:val="00D561B9"/>
    <w:rsid w:val="00D63B76"/>
    <w:rsid w:val="00D82A0A"/>
    <w:rsid w:val="00D85904"/>
    <w:rsid w:val="00D92A28"/>
    <w:rsid w:val="00DA70A2"/>
    <w:rsid w:val="00DB7D62"/>
    <w:rsid w:val="00DC0059"/>
    <w:rsid w:val="00DC7D61"/>
    <w:rsid w:val="00E362BF"/>
    <w:rsid w:val="00E4161B"/>
    <w:rsid w:val="00E41D84"/>
    <w:rsid w:val="00E427CB"/>
    <w:rsid w:val="00E4379B"/>
    <w:rsid w:val="00E50A01"/>
    <w:rsid w:val="00E71284"/>
    <w:rsid w:val="00E90B5D"/>
    <w:rsid w:val="00E96C99"/>
    <w:rsid w:val="00ED0A3D"/>
    <w:rsid w:val="00EE533B"/>
    <w:rsid w:val="00F02BAB"/>
    <w:rsid w:val="00F258B0"/>
    <w:rsid w:val="00F341E9"/>
    <w:rsid w:val="0E65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C47882F"/>
  <w15:docId w15:val="{2498386F-8DAA-4AEA-9E11-8C4CD6F3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26F4C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C26F4C"/>
    <w:pPr>
      <w:keepNext/>
      <w:jc w:val="center"/>
      <w:outlineLvl w:val="0"/>
    </w:pPr>
    <w:rPr>
      <w:b/>
      <w:sz w:val="32"/>
      <w:szCs w:val="20"/>
    </w:rPr>
  </w:style>
  <w:style w:type="paragraph" w:styleId="berschrift2">
    <w:name w:val="heading 2"/>
    <w:basedOn w:val="Standard"/>
    <w:next w:val="Standard"/>
    <w:qFormat/>
    <w:rsid w:val="005732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26F4C"/>
    <w:pPr>
      <w:tabs>
        <w:tab w:val="center" w:pos="4536"/>
        <w:tab w:val="right" w:pos="9072"/>
      </w:tabs>
    </w:pPr>
    <w:rPr>
      <w:szCs w:val="20"/>
    </w:rPr>
  </w:style>
  <w:style w:type="paragraph" w:customStyle="1" w:styleId="Formatvorlage1">
    <w:name w:val="Formatvorlage1"/>
    <w:basedOn w:val="Standard"/>
    <w:autoRedefine/>
    <w:rsid w:val="00A1163A"/>
    <w:pPr>
      <w:spacing w:before="40" w:after="40"/>
    </w:pPr>
    <w:rPr>
      <w:rFonts w:ascii="Arial" w:hAnsi="Arial" w:cs="Arial"/>
      <w:b/>
      <w:sz w:val="20"/>
      <w:szCs w:val="20"/>
    </w:rPr>
  </w:style>
  <w:style w:type="paragraph" w:styleId="Fuzeile">
    <w:name w:val="footer"/>
    <w:basedOn w:val="Standard"/>
    <w:rsid w:val="00C26F4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26F4C"/>
  </w:style>
  <w:style w:type="character" w:styleId="Hyperlink">
    <w:name w:val="Hyperlink"/>
    <w:basedOn w:val="Absatz-Standardschriftart"/>
    <w:rsid w:val="006408F4"/>
    <w:rPr>
      <w:color w:val="0000FF"/>
      <w:u w:val="single"/>
    </w:rPr>
  </w:style>
  <w:style w:type="table" w:styleId="Tabellenraster">
    <w:name w:val="Table Grid"/>
    <w:basedOn w:val="NormaleTabelle"/>
    <w:rsid w:val="0064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57328C"/>
    <w:pPr>
      <w:spacing w:after="120"/>
      <w:ind w:left="567"/>
    </w:pPr>
    <w:rPr>
      <w:rFonts w:ascii="Garamond" w:hAnsi="Garamond"/>
      <w:sz w:val="22"/>
      <w:szCs w:val="20"/>
    </w:rPr>
  </w:style>
  <w:style w:type="paragraph" w:customStyle="1" w:styleId="Tabelleninhalt">
    <w:name w:val="Tabelleninhalt"/>
    <w:basedOn w:val="Textkrper"/>
    <w:rsid w:val="0057328C"/>
    <w:pPr>
      <w:ind w:left="0"/>
    </w:pPr>
    <w:rPr>
      <w:rFonts w:ascii="Futura MdCn BT" w:hAnsi="Futura MdCn BT"/>
    </w:rPr>
  </w:style>
  <w:style w:type="paragraph" w:customStyle="1" w:styleId="a">
    <w:name w:val="Ü"/>
    <w:basedOn w:val="Standard"/>
    <w:rsid w:val="0057328C"/>
    <w:pPr>
      <w:numPr>
        <w:numId w:val="4"/>
      </w:numPr>
      <w:spacing w:before="240" w:after="240"/>
    </w:pPr>
    <w:rPr>
      <w:rFonts w:ascii="Garamond" w:hAnsi="Garamond"/>
      <w:b/>
      <w:sz w:val="3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B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BEC"/>
    <w:rPr>
      <w:rFonts w:ascii="Tahoma" w:hAnsi="Tahoma" w:cs="Tahoma"/>
      <w:sz w:val="16"/>
      <w:szCs w:val="16"/>
      <w:lang w:val="de-DE" w:eastAsia="de-DE"/>
    </w:rPr>
  </w:style>
  <w:style w:type="character" w:customStyle="1" w:styleId="author">
    <w:name w:val="author"/>
    <w:basedOn w:val="Absatz-Standardschriftart"/>
    <w:rsid w:val="00617BEC"/>
  </w:style>
  <w:style w:type="paragraph" w:styleId="Listenabsatz">
    <w:name w:val="List Paragraph"/>
    <w:basedOn w:val="Standard"/>
    <w:uiPriority w:val="34"/>
    <w:qFormat/>
    <w:rsid w:val="00E90B5D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E50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9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9791">
                          <w:marLeft w:val="0"/>
                          <w:marRight w:val="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9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3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Kooperatives%20Offenes%20Lern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6CC28BE06496489F0D4547DD09729A" ma:contentTypeVersion="" ma:contentTypeDescription="Ein neues Dokument erstellen." ma:contentTypeScope="" ma:versionID="a6c5f8fc5a81eef28226782ddd357393">
  <xsd:schema xmlns:xsd="http://www.w3.org/2001/XMLSchema" xmlns:xs="http://www.w3.org/2001/XMLSchema" xmlns:p="http://schemas.microsoft.com/office/2006/metadata/properties" xmlns:ns2="7bc823ac-9a15-4562-a8ae-b8c5dee7a770" targetNamespace="http://schemas.microsoft.com/office/2006/metadata/properties" ma:root="true" ma:fieldsID="8590fe6fece00d3c54c8415655214553" ns2:_="">
    <xsd:import namespace="7bc823ac-9a15-4562-a8ae-b8c5dee7a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23ac-9a15-4562-a8ae-b8c5dee7a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FFF221-3564-4653-8781-68D3B256DEDF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e2f28ed4-cceb-40d2-9e21-2fd54a57804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C2022C4-BCF1-4969-9410-AE989A91F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9C31A-3FA7-481F-BB62-9E5A40160AB3}"/>
</file>

<file path=docProps/app.xml><?xml version="1.0" encoding="utf-8"?>
<Properties xmlns="http://schemas.openxmlformats.org/officeDocument/2006/extended-properties" xmlns:vt="http://schemas.openxmlformats.org/officeDocument/2006/docPropsVTypes">
  <Template>Kooperatives Offenes Lernen</Template>
  <TotalTime>0</TotalTime>
  <Pages>2</Pages>
  <Words>317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Krasser Walter</dc:creator>
  <cp:lastModifiedBy>Manuela Tramberger</cp:lastModifiedBy>
  <cp:revision>3</cp:revision>
  <cp:lastPrinted>2018-02-05T07:50:00Z</cp:lastPrinted>
  <dcterms:created xsi:type="dcterms:W3CDTF">2021-11-15T11:27:00Z</dcterms:created>
  <dcterms:modified xsi:type="dcterms:W3CDTF">2021-11-15T11:28:00Z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0x010100DB6CC28BE06496489F0D4547DD09729A</vt:lpwstr>
  </property>
</Properties>
</file>